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B4" w:rsidRDefault="005816B4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jc w:val="center"/>
        <w:rPr>
          <w:rFonts w:ascii="宋体" w:eastAsia="宋体" w:hAnsi="宋体"/>
          <w:sz w:val="44"/>
          <w:szCs w:val="32"/>
        </w:rPr>
      </w:pPr>
      <w:r>
        <w:rPr>
          <w:rFonts w:ascii="宋体" w:eastAsia="宋体" w:hAnsi="宋体" w:hint="eastAsia"/>
          <w:sz w:val="44"/>
          <w:szCs w:val="32"/>
        </w:rPr>
        <w:t>同意报考证明</w:t>
      </w:r>
    </w:p>
    <w:p w:rsidR="005816B4" w:rsidRDefault="005816B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。现同意该同志参加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年度砀山县事业单位公开招聘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工作人员考试。如果被录取，将配合有关单位办理其档案移交手续。</w:t>
      </w:r>
    </w:p>
    <w:p w:rsidR="005816B4" w:rsidRDefault="005816B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5816B4" w:rsidRDefault="005816B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16B4" w:rsidRDefault="005816B4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主管部门盖章</w:t>
      </w:r>
    </w:p>
    <w:p w:rsidR="005816B4" w:rsidRDefault="005816B4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816B4" w:rsidRDefault="005816B4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sectPr w:rsidR="005816B4" w:rsidSect="00135AD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B4" w:rsidRDefault="005816B4" w:rsidP="00135AD3">
      <w:pPr>
        <w:spacing w:after="0"/>
      </w:pPr>
      <w:r>
        <w:separator/>
      </w:r>
    </w:p>
  </w:endnote>
  <w:endnote w:type="continuationSeparator" w:id="0">
    <w:p w:rsidR="005816B4" w:rsidRDefault="005816B4" w:rsidP="00135A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B4" w:rsidRDefault="005816B4">
    <w:pPr>
      <w:pStyle w:val="Footer"/>
      <w:jc w:val="center"/>
    </w:pPr>
    <w:fldSimple w:instr=" PAGE   \* MERGEFORMAT ">
      <w:r w:rsidRPr="009B2825">
        <w:rPr>
          <w:noProof/>
          <w:lang w:val="zh-CN"/>
        </w:rPr>
        <w:t>1</w:t>
      </w:r>
    </w:fldSimple>
  </w:p>
  <w:p w:rsidR="005816B4" w:rsidRDefault="00581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B4" w:rsidRDefault="005816B4" w:rsidP="00135AD3">
      <w:pPr>
        <w:spacing w:after="0"/>
      </w:pPr>
      <w:r>
        <w:separator/>
      </w:r>
    </w:p>
  </w:footnote>
  <w:footnote w:type="continuationSeparator" w:id="0">
    <w:p w:rsidR="005816B4" w:rsidRDefault="005816B4" w:rsidP="00135A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022B"/>
    <w:rsid w:val="00087511"/>
    <w:rsid w:val="00103C53"/>
    <w:rsid w:val="00135AD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73191"/>
    <w:rsid w:val="005816B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B2825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536AF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58F17AF"/>
    <w:rsid w:val="15E054F2"/>
    <w:rsid w:val="16404082"/>
    <w:rsid w:val="2BFB7EA3"/>
    <w:rsid w:val="3F9613A2"/>
    <w:rsid w:val="414B2F27"/>
    <w:rsid w:val="43057905"/>
    <w:rsid w:val="45BB7195"/>
    <w:rsid w:val="79F303A6"/>
    <w:rsid w:val="7C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AD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AD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5A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5AD3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35A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AD3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35A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68</cp:revision>
  <cp:lastPrinted>2020-08-25T07:11:00Z</cp:lastPrinted>
  <dcterms:created xsi:type="dcterms:W3CDTF">2008-09-11T17:20:00Z</dcterms:created>
  <dcterms:modified xsi:type="dcterms:W3CDTF">2023-01-29T01:38:00Z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4CDBB312453C4C9DA1747FD5591FBDE8</vt:lpwstr>
  </property>
</Properties>
</file>